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E7" w:rsidRPr="005028F0" w:rsidRDefault="007824E7">
      <w:pPr>
        <w:rPr>
          <w:rFonts w:ascii="Arial" w:hAnsi="Arial" w:cs="Arial"/>
          <w:b/>
          <w:bCs/>
        </w:rPr>
      </w:pPr>
      <w:r w:rsidRPr="005028F0">
        <w:rPr>
          <w:rFonts w:ascii="Arial" w:hAnsi="Arial" w:cs="Arial"/>
          <w:b/>
          <w:bCs/>
        </w:rPr>
        <w:t>Klanttevredenheidsonderzoek  advocatenkantoor</w:t>
      </w:r>
    </w:p>
    <w:p w:rsidR="007824E7" w:rsidRPr="005028F0" w:rsidRDefault="007824E7">
      <w:pPr>
        <w:rPr>
          <w:rFonts w:ascii="Arial" w:hAnsi="Arial" w:cs="Arial"/>
          <w:b/>
          <w:bCs/>
        </w:rPr>
      </w:pPr>
      <w:r w:rsidRPr="005028F0">
        <w:rPr>
          <w:rFonts w:ascii="Arial" w:hAnsi="Arial" w:cs="Arial"/>
          <w:b/>
          <w:bCs/>
        </w:rPr>
        <w:t>Opmerkingen:</w:t>
      </w:r>
    </w:p>
    <w:p w:rsidR="007824E7" w:rsidRPr="005028F0" w:rsidRDefault="007824E7">
      <w:pPr>
        <w:rPr>
          <w:rFonts w:ascii="Arial" w:hAnsi="Arial" w:cs="Arial"/>
        </w:rPr>
      </w:pPr>
      <w:r w:rsidRPr="005028F0">
        <w:rPr>
          <w:rFonts w:ascii="Arial" w:hAnsi="Arial" w:cs="Arial"/>
        </w:rPr>
        <w:t>Hou er rekening mee dat de klant absoluut het gevoel moet hebben dat zijn opmerkingen vertrouwelijk behandeld zullen worden, dat er geen kosten aan  verbonden zijn en dat het enige doel de verbetering van  de dienstverlening is. Het kostenaspect lijkt niet aan de orde, maar bij veel mensen leeft het idee dat alle gesprekken e.d. bij een advocaat gelijk geld kosten.</w:t>
      </w:r>
      <w:r>
        <w:rPr>
          <w:rFonts w:ascii="Arial" w:hAnsi="Arial" w:cs="Arial"/>
        </w:rPr>
        <w:t xml:space="preserve"> Ook bij de vraagstelling moet aan een aantal zaken gedacht worden zoals bijvoorbeeld het goed en helder formuleren van de vragen zodat alle cliënten de vragen goed kunnen begrijpen.  </w:t>
      </w:r>
    </w:p>
    <w:p w:rsidR="007824E7" w:rsidRPr="005028F0" w:rsidRDefault="007824E7" w:rsidP="000759BE">
      <w:pPr>
        <w:pStyle w:val="NormalWeb"/>
        <w:rPr>
          <w:rFonts w:ascii="Arial" w:hAnsi="Arial" w:cs="Arial"/>
        </w:rPr>
      </w:pPr>
      <w:r w:rsidRPr="005028F0">
        <w:rPr>
          <w:rStyle w:val="Strong"/>
          <w:rFonts w:ascii="Arial" w:hAnsi="Arial" w:cs="Arial"/>
        </w:rPr>
        <w:t>Cliëntgegevens</w:t>
      </w:r>
    </w:p>
    <w:p w:rsidR="007824E7" w:rsidRPr="005028F0" w:rsidRDefault="007824E7" w:rsidP="000759BE">
      <w:pPr>
        <w:pStyle w:val="bfelemwrap2"/>
        <w:spacing w:after="0"/>
        <w:rPr>
          <w:rFonts w:ascii="Arial" w:hAnsi="Arial" w:cs="Arial"/>
        </w:rPr>
      </w:pPr>
      <w:r w:rsidRPr="005028F0">
        <w:rPr>
          <w:rFonts w:ascii="Arial" w:hAnsi="Arial" w:cs="Arial"/>
        </w:rPr>
        <w:t xml:space="preserve">Naam </w:t>
      </w:r>
    </w:p>
    <w:p w:rsidR="007824E7" w:rsidRPr="005028F0" w:rsidRDefault="007824E7" w:rsidP="000759BE">
      <w:pPr>
        <w:spacing w:after="0"/>
        <w:rPr>
          <w:rFonts w:ascii="Arial" w:hAnsi="Arial" w:cs="Arial"/>
        </w:rPr>
      </w:pPr>
      <w:r w:rsidRPr="005028F0">
        <w:rPr>
          <w:rFonts w:ascii="Arial" w:hAnsi="Arial" w:cs="Arial"/>
        </w:rPr>
        <w:t xml:space="preserve">Adres:  </w:t>
      </w:r>
    </w:p>
    <w:p w:rsidR="007824E7" w:rsidRPr="005028F0" w:rsidRDefault="007824E7" w:rsidP="000759BE">
      <w:pPr>
        <w:spacing w:after="0"/>
        <w:rPr>
          <w:rFonts w:ascii="Arial" w:hAnsi="Arial" w:cs="Arial"/>
        </w:rPr>
      </w:pPr>
      <w:r w:rsidRPr="005028F0">
        <w:rPr>
          <w:rFonts w:ascii="Arial" w:hAnsi="Arial" w:cs="Arial"/>
        </w:rPr>
        <w:t xml:space="preserve">Postcode: </w:t>
      </w:r>
    </w:p>
    <w:p w:rsidR="007824E7" w:rsidRPr="005028F0" w:rsidRDefault="007824E7" w:rsidP="000759BE">
      <w:pPr>
        <w:spacing w:after="0"/>
        <w:rPr>
          <w:rFonts w:ascii="Arial" w:hAnsi="Arial" w:cs="Arial"/>
        </w:rPr>
      </w:pPr>
      <w:r w:rsidRPr="005028F0">
        <w:rPr>
          <w:rFonts w:ascii="Arial" w:hAnsi="Arial" w:cs="Arial"/>
        </w:rPr>
        <w:t xml:space="preserve">Woonplaats: </w:t>
      </w:r>
    </w:p>
    <w:p w:rsidR="007824E7" w:rsidRPr="005028F0" w:rsidRDefault="007824E7" w:rsidP="000759BE">
      <w:pPr>
        <w:spacing w:after="0"/>
        <w:rPr>
          <w:rFonts w:ascii="Arial" w:hAnsi="Arial" w:cs="Arial"/>
        </w:rPr>
      </w:pPr>
      <w:r w:rsidRPr="005028F0">
        <w:rPr>
          <w:rStyle w:val="bftooltip1"/>
          <w:rFonts w:ascii="Arial" w:hAnsi="Arial" w:cs="Arial"/>
        </w:rPr>
        <w:t>Telefoonnummer:</w:t>
      </w:r>
      <w:r w:rsidRPr="005028F0">
        <w:rPr>
          <w:rFonts w:ascii="Arial" w:hAnsi="Arial" w:cs="Arial"/>
        </w:rPr>
        <w:t xml:space="preserve"> </w:t>
      </w:r>
    </w:p>
    <w:p w:rsidR="007824E7" w:rsidRPr="005028F0" w:rsidRDefault="007824E7" w:rsidP="000759BE">
      <w:pPr>
        <w:spacing w:after="0"/>
        <w:rPr>
          <w:rFonts w:ascii="Arial" w:hAnsi="Arial" w:cs="Arial"/>
        </w:rPr>
      </w:pPr>
      <w:r w:rsidRPr="005028F0">
        <w:rPr>
          <w:rFonts w:ascii="Arial" w:hAnsi="Arial" w:cs="Arial"/>
        </w:rPr>
        <w:t xml:space="preserve">E-mailadres: </w:t>
      </w:r>
    </w:p>
    <w:p w:rsidR="007824E7" w:rsidRPr="005028F0" w:rsidRDefault="007824E7" w:rsidP="000759BE">
      <w:pPr>
        <w:spacing w:after="0"/>
        <w:rPr>
          <w:rFonts w:ascii="Arial" w:hAnsi="Arial" w:cs="Arial"/>
        </w:rPr>
      </w:pPr>
    </w:p>
    <w:p w:rsidR="007824E7" w:rsidRPr="005028F0" w:rsidRDefault="007824E7" w:rsidP="000759BE">
      <w:pPr>
        <w:spacing w:after="0"/>
        <w:rPr>
          <w:rFonts w:ascii="Arial" w:hAnsi="Arial" w:cs="Arial"/>
          <w:b/>
          <w:bCs/>
        </w:rPr>
      </w:pPr>
      <w:r w:rsidRPr="005028F0">
        <w:rPr>
          <w:rFonts w:ascii="Arial" w:hAnsi="Arial" w:cs="Arial"/>
          <w:b/>
          <w:bCs/>
        </w:rPr>
        <w:t>Zaakgegevens</w:t>
      </w:r>
    </w:p>
    <w:p w:rsidR="007824E7" w:rsidRPr="005028F0" w:rsidRDefault="007824E7" w:rsidP="000759BE">
      <w:pPr>
        <w:spacing w:after="0"/>
        <w:rPr>
          <w:rFonts w:ascii="Arial" w:hAnsi="Arial" w:cs="Arial"/>
        </w:rPr>
      </w:pPr>
      <w:r w:rsidRPr="005028F0">
        <w:rPr>
          <w:rFonts w:ascii="Arial" w:hAnsi="Arial" w:cs="Arial"/>
        </w:rPr>
        <w:t xml:space="preserve">Naam advocaat: </w:t>
      </w:r>
    </w:p>
    <w:p w:rsidR="007824E7" w:rsidRPr="005028F0" w:rsidRDefault="007824E7" w:rsidP="000759BE">
      <w:pPr>
        <w:spacing w:after="0"/>
        <w:rPr>
          <w:rFonts w:ascii="Arial" w:hAnsi="Arial" w:cs="Arial"/>
        </w:rPr>
      </w:pPr>
      <w:r w:rsidRPr="005028F0">
        <w:rPr>
          <w:rFonts w:ascii="Arial" w:hAnsi="Arial" w:cs="Arial"/>
        </w:rPr>
        <w:t>Dossiernaam/code</w:t>
      </w:r>
    </w:p>
    <w:p w:rsidR="007824E7" w:rsidRPr="005028F0" w:rsidRDefault="007824E7" w:rsidP="000759BE">
      <w:pPr>
        <w:spacing w:after="0"/>
        <w:rPr>
          <w:rFonts w:ascii="Arial" w:hAnsi="Arial" w:cs="Arial"/>
        </w:rPr>
      </w:pPr>
    </w:p>
    <w:p w:rsidR="007824E7" w:rsidRDefault="007824E7" w:rsidP="000759BE">
      <w:pPr>
        <w:spacing w:after="0"/>
        <w:rPr>
          <w:rFonts w:ascii="Arial" w:hAnsi="Arial" w:cs="Arial"/>
        </w:rPr>
      </w:pPr>
      <w:r>
        <w:rPr>
          <w:rFonts w:ascii="Arial" w:hAnsi="Arial" w:cs="Arial"/>
        </w:rPr>
        <w:t>Lees de hierna volgende stellingen aandachtig door aankruisen aan in welke mate u het eens of oneens bent met de stelling.</w:t>
      </w:r>
    </w:p>
    <w:p w:rsidR="007824E7" w:rsidRPr="005028F0" w:rsidRDefault="007824E7" w:rsidP="000759BE">
      <w:pPr>
        <w:spacing w:after="0"/>
        <w:rPr>
          <w:rFonts w:ascii="Arial" w:hAnsi="Arial" w:cs="Arial"/>
        </w:rPr>
      </w:pPr>
    </w:p>
    <w:p w:rsidR="007824E7" w:rsidRPr="005028F0" w:rsidRDefault="007824E7" w:rsidP="000759BE">
      <w:pPr>
        <w:spacing w:after="0"/>
        <w:rPr>
          <w:rFonts w:ascii="Arial" w:hAnsi="Arial" w:cs="Arial"/>
          <w:u w:val="single"/>
        </w:rPr>
      </w:pPr>
      <w:r w:rsidRPr="005028F0">
        <w:rPr>
          <w:rFonts w:ascii="Arial" w:hAnsi="Arial" w:cs="Arial"/>
          <w:u w:val="single"/>
        </w:rPr>
        <w:t>Klantevredenheid over baliemedewerkers</w:t>
      </w:r>
    </w:p>
    <w:p w:rsidR="007824E7" w:rsidRPr="005028F0" w:rsidRDefault="007824E7" w:rsidP="000759BE">
      <w:pPr>
        <w:spacing w:after="0"/>
        <w:rPr>
          <w:rFonts w:ascii="Arial" w:hAnsi="Arial" w:cs="Arial"/>
        </w:rPr>
      </w:pPr>
    </w:p>
    <w:p w:rsidR="007824E7" w:rsidRDefault="007824E7" w:rsidP="00652C4C">
      <w:pPr>
        <w:rPr>
          <w:rFonts w:ascii="Arial" w:hAnsi="Arial" w:cs="Arial"/>
        </w:rPr>
      </w:pPr>
      <w:r>
        <w:rPr>
          <w:rFonts w:ascii="Arial" w:hAnsi="Arial" w:cs="Arial"/>
        </w:rPr>
        <w:t>De baliemedewerkers staan mij vriendelijk te woord.</w:t>
      </w:r>
    </w:p>
    <w:p w:rsidR="007824E7" w:rsidRDefault="007824E7" w:rsidP="00652C4C">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652C4C">
      <w:pPr>
        <w:spacing w:after="0"/>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652C4C">
      <w:pPr>
        <w:spacing w:after="0"/>
        <w:rPr>
          <w:rFonts w:ascii="Arial" w:hAnsi="Arial" w:cs="Arial"/>
        </w:rPr>
      </w:pPr>
    </w:p>
    <w:p w:rsidR="007824E7" w:rsidRDefault="007824E7">
      <w:pPr>
        <w:rPr>
          <w:rFonts w:ascii="Arial" w:hAnsi="Arial" w:cs="Arial"/>
        </w:rPr>
      </w:pPr>
      <w:r>
        <w:rPr>
          <w:rFonts w:ascii="Arial" w:hAnsi="Arial" w:cs="Arial"/>
        </w:rPr>
        <w:t>De baliemedewerkers geven alles correct en snel door aan de juiste persoon</w:t>
      </w:r>
    </w:p>
    <w:p w:rsidR="007824E7" w:rsidRDefault="007824E7" w:rsidP="00652C4C">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652C4C">
      <w:pPr>
        <w:spacing w:after="0"/>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652C4C">
      <w:pPr>
        <w:spacing w:after="0"/>
        <w:rPr>
          <w:rFonts w:ascii="Arial" w:hAnsi="Arial" w:cs="Arial"/>
        </w:rPr>
      </w:pPr>
    </w:p>
    <w:p w:rsidR="007824E7" w:rsidRDefault="007824E7" w:rsidP="00652C4C">
      <w:pPr>
        <w:rPr>
          <w:rFonts w:ascii="Arial" w:hAnsi="Arial" w:cs="Arial"/>
        </w:rPr>
      </w:pPr>
      <w:r>
        <w:rPr>
          <w:rFonts w:ascii="Arial" w:hAnsi="Arial" w:cs="Arial"/>
        </w:rPr>
        <w:t>De telefoon wordt snel (binnen 5 tellen) opgenomen</w:t>
      </w:r>
    </w:p>
    <w:p w:rsidR="007824E7" w:rsidRDefault="007824E7" w:rsidP="00652C4C">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652C4C">
      <w:pPr>
        <w:spacing w:after="0"/>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652C4C">
      <w:pPr>
        <w:rPr>
          <w:rFonts w:ascii="Arial" w:hAnsi="Arial" w:cs="Arial"/>
        </w:rPr>
      </w:pPr>
    </w:p>
    <w:p w:rsidR="007824E7" w:rsidRPr="00652C4C" w:rsidRDefault="007824E7" w:rsidP="00652C4C">
      <w:pPr>
        <w:rPr>
          <w:rFonts w:ascii="Arial" w:hAnsi="Arial" w:cs="Arial"/>
          <w:u w:val="single"/>
        </w:rPr>
      </w:pPr>
      <w:r w:rsidRPr="00652C4C">
        <w:rPr>
          <w:rFonts w:ascii="Arial" w:hAnsi="Arial" w:cs="Arial"/>
          <w:u w:val="single"/>
        </w:rPr>
        <w:t>Klanttevredenheid en afhandeling zaak</w:t>
      </w:r>
    </w:p>
    <w:p w:rsidR="007824E7" w:rsidRDefault="007824E7">
      <w:pPr>
        <w:rPr>
          <w:rFonts w:ascii="Arial" w:hAnsi="Arial" w:cs="Arial"/>
        </w:rPr>
      </w:pPr>
      <w:r>
        <w:rPr>
          <w:rFonts w:ascii="Arial" w:hAnsi="Arial" w:cs="Arial"/>
        </w:rPr>
        <w:t>Ik heb het gevoel correct en netjes behandeld te zijn.</w:t>
      </w:r>
    </w:p>
    <w:p w:rsidR="007824E7" w:rsidRDefault="007824E7" w:rsidP="00652C4C">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652C4C">
      <w:pPr>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652C4C">
      <w:pPr>
        <w:rPr>
          <w:rFonts w:ascii="Arial" w:hAnsi="Arial" w:cs="Arial"/>
        </w:rPr>
      </w:pPr>
      <w:r>
        <w:rPr>
          <w:rFonts w:ascii="Arial" w:hAnsi="Arial" w:cs="Arial"/>
        </w:rPr>
        <w:t>Ik ben op voorhand goed op de hoogte gebracht van de mogelijke kosten.</w:t>
      </w:r>
    </w:p>
    <w:p w:rsidR="007824E7" w:rsidRDefault="007824E7" w:rsidP="00652C4C">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652C4C">
      <w:pPr>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652C4C">
      <w:pPr>
        <w:rPr>
          <w:rFonts w:ascii="Arial" w:hAnsi="Arial" w:cs="Arial"/>
        </w:rPr>
      </w:pPr>
      <w:r>
        <w:rPr>
          <w:rFonts w:ascii="Arial" w:hAnsi="Arial" w:cs="Arial"/>
        </w:rPr>
        <w:t>Ik heb op voorhand een offerte ontvangen voor het behandelen van de zaak.</w:t>
      </w:r>
    </w:p>
    <w:p w:rsidR="007824E7" w:rsidRDefault="007824E7" w:rsidP="00652C4C">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652C4C">
      <w:pPr>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652C4C">
      <w:pPr>
        <w:rPr>
          <w:rFonts w:ascii="Arial" w:hAnsi="Arial" w:cs="Arial"/>
        </w:rPr>
      </w:pPr>
      <w:r>
        <w:rPr>
          <w:rFonts w:ascii="Arial" w:hAnsi="Arial" w:cs="Arial"/>
        </w:rPr>
        <w:t>Ik ben gewezen op de mogelijkheden van een regeling van sociale bijstand</w:t>
      </w:r>
    </w:p>
    <w:p w:rsidR="007824E7" w:rsidRDefault="007824E7" w:rsidP="00DB1BE4">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DB1BE4">
      <w:pPr>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652C4C">
      <w:pPr>
        <w:rPr>
          <w:rFonts w:ascii="Arial" w:hAnsi="Arial" w:cs="Arial"/>
        </w:rPr>
      </w:pPr>
      <w:r>
        <w:rPr>
          <w:rFonts w:ascii="Arial" w:hAnsi="Arial" w:cs="Arial"/>
        </w:rPr>
        <w:t>De aangegeven tarieven waren helder, duidelijk en goed begrijpbaar</w:t>
      </w:r>
    </w:p>
    <w:p w:rsidR="007824E7" w:rsidRDefault="007824E7" w:rsidP="00652C4C">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652C4C">
      <w:pPr>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652C4C">
      <w:pPr>
        <w:rPr>
          <w:rFonts w:ascii="Arial" w:hAnsi="Arial" w:cs="Arial"/>
        </w:rPr>
      </w:pPr>
      <w:r>
        <w:rPr>
          <w:rFonts w:ascii="Arial" w:hAnsi="Arial" w:cs="Arial"/>
        </w:rPr>
        <w:t>De facturen waren inzichtelijk en correct volgens afspraak.</w:t>
      </w:r>
    </w:p>
    <w:p w:rsidR="007824E7" w:rsidRDefault="007824E7" w:rsidP="00652C4C">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652C4C">
      <w:pPr>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652C4C">
      <w:pPr>
        <w:rPr>
          <w:rFonts w:ascii="Arial" w:hAnsi="Arial" w:cs="Arial"/>
        </w:rPr>
      </w:pPr>
      <w:r>
        <w:rPr>
          <w:rFonts w:ascii="Arial" w:hAnsi="Arial" w:cs="Arial"/>
        </w:rPr>
        <w:t>Ik heb het gevoel dat mijn zaak deskundig is afgehandeld.</w:t>
      </w:r>
    </w:p>
    <w:p w:rsidR="007824E7" w:rsidRDefault="007824E7" w:rsidP="00652C4C">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652C4C">
      <w:pPr>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652C4C">
      <w:pPr>
        <w:rPr>
          <w:rFonts w:ascii="Arial" w:hAnsi="Arial" w:cs="Arial"/>
        </w:rPr>
      </w:pPr>
      <w:r>
        <w:rPr>
          <w:rFonts w:ascii="Arial" w:hAnsi="Arial" w:cs="Arial"/>
        </w:rPr>
        <w:t>Ik heb vertrouwen in de deskundigheid van mijn advocaat.</w:t>
      </w:r>
    </w:p>
    <w:p w:rsidR="007824E7" w:rsidRDefault="007824E7" w:rsidP="00652C4C">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652C4C">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652C4C">
      <w:pPr>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652C4C">
      <w:pPr>
        <w:rPr>
          <w:rFonts w:ascii="Arial" w:hAnsi="Arial" w:cs="Arial"/>
        </w:rPr>
      </w:pPr>
      <w:r>
        <w:rPr>
          <w:rFonts w:ascii="Arial" w:hAnsi="Arial" w:cs="Arial"/>
        </w:rPr>
        <w:t>Mijn e-mails en brieven worden snel beantwoord.</w:t>
      </w:r>
    </w:p>
    <w:p w:rsidR="007824E7" w:rsidRDefault="007824E7" w:rsidP="00DB1BE4">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DB1BE4">
      <w:pPr>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DB1BE4">
      <w:pPr>
        <w:rPr>
          <w:rFonts w:ascii="Arial" w:hAnsi="Arial" w:cs="Arial"/>
        </w:rPr>
      </w:pPr>
      <w:r>
        <w:rPr>
          <w:rFonts w:ascii="Arial" w:hAnsi="Arial" w:cs="Arial"/>
        </w:rPr>
        <w:t>Mijn advocaat is in de regel goed bereikbaar.</w:t>
      </w:r>
    </w:p>
    <w:p w:rsidR="007824E7" w:rsidRDefault="007824E7" w:rsidP="00DB1BE4">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DB1BE4">
      <w:pPr>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DB1BE4">
      <w:pPr>
        <w:rPr>
          <w:rFonts w:ascii="Arial" w:hAnsi="Arial" w:cs="Arial"/>
        </w:rPr>
      </w:pPr>
      <w:r>
        <w:rPr>
          <w:rFonts w:ascii="Arial" w:hAnsi="Arial" w:cs="Arial"/>
        </w:rPr>
        <w:t>Tijdens de afwezigheid van mijn advocaat is er voldoende en correct waargenomen door een collega.</w:t>
      </w:r>
    </w:p>
    <w:p w:rsidR="007824E7" w:rsidRDefault="007824E7" w:rsidP="00DB1BE4">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DB1BE4">
      <w:pPr>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DB1BE4">
      <w:pPr>
        <w:rPr>
          <w:rFonts w:ascii="Arial" w:hAnsi="Arial" w:cs="Arial"/>
        </w:rPr>
      </w:pPr>
      <w:r>
        <w:rPr>
          <w:rFonts w:ascii="Arial" w:hAnsi="Arial" w:cs="Arial"/>
        </w:rPr>
        <w:t>Ik ben gedurende de behandeling van mijn zaak voldoende op de hoogte gehouden van de ontwikkelingen en (veranderende) vooruitzichten.</w:t>
      </w:r>
    </w:p>
    <w:p w:rsidR="007824E7" w:rsidRDefault="007824E7" w:rsidP="00DB1BE4">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DB1BE4">
      <w:pPr>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DB1BE4">
      <w:pPr>
        <w:rPr>
          <w:rFonts w:ascii="Arial" w:hAnsi="Arial" w:cs="Arial"/>
        </w:rPr>
      </w:pPr>
      <w:r>
        <w:rPr>
          <w:rFonts w:ascii="Arial" w:hAnsi="Arial" w:cs="Arial"/>
        </w:rPr>
        <w:t>Ik ben tevreden over de inzet van mijn advocaat.</w:t>
      </w:r>
    </w:p>
    <w:p w:rsidR="007824E7" w:rsidRDefault="007824E7" w:rsidP="00DB1BE4">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DB1BE4">
      <w:pPr>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DB1BE4">
      <w:pPr>
        <w:rPr>
          <w:rFonts w:ascii="Arial" w:hAnsi="Arial" w:cs="Arial"/>
        </w:rPr>
      </w:pPr>
      <w:r>
        <w:rPr>
          <w:rFonts w:ascii="Arial" w:hAnsi="Arial" w:cs="Arial"/>
        </w:rPr>
        <w:t>Ik ben tevreden over het resultaat van de afwikkeling van mijn zaak.</w:t>
      </w:r>
    </w:p>
    <w:p w:rsidR="007824E7" w:rsidRDefault="007824E7" w:rsidP="00DB1BE4">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DB1BE4">
      <w:pPr>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pPr>
        <w:rPr>
          <w:rFonts w:ascii="Arial" w:hAnsi="Arial" w:cs="Arial"/>
        </w:rPr>
      </w:pPr>
      <w:r>
        <w:rPr>
          <w:rFonts w:ascii="Arial" w:hAnsi="Arial" w:cs="Arial"/>
        </w:rPr>
        <w:t>Ik zou dit advocatenkantoor zeker bij anderen aanbevelen.</w:t>
      </w:r>
    </w:p>
    <w:p w:rsidR="007824E7" w:rsidRDefault="007824E7" w:rsidP="00DB1BE4">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Default="007824E7" w:rsidP="00DB1BE4">
      <w:pPr>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p w:rsidR="007824E7" w:rsidRDefault="007824E7" w:rsidP="00DB1BE4">
      <w:pPr>
        <w:rPr>
          <w:rFonts w:ascii="Arial" w:hAnsi="Arial" w:cs="Arial"/>
        </w:rPr>
      </w:pPr>
      <w:r>
        <w:rPr>
          <w:rFonts w:ascii="Arial" w:hAnsi="Arial" w:cs="Arial"/>
        </w:rPr>
        <w:t>Ik zou mijn advocaat zeker bij anderen aanbevelen.</w:t>
      </w:r>
    </w:p>
    <w:p w:rsidR="007824E7" w:rsidRDefault="007824E7" w:rsidP="00DB1BE4">
      <w:pPr>
        <w:spacing w:after="0"/>
        <w:rPr>
          <w:rFonts w:ascii="Arial" w:hAnsi="Arial" w:cs="Arial"/>
        </w:rPr>
      </w:pPr>
      <w:r>
        <w:rPr>
          <w:rFonts w:ascii="Arial" w:hAnsi="Arial" w:cs="Arial"/>
        </w:rPr>
        <w:t>O</w:t>
      </w:r>
      <w:r>
        <w:rPr>
          <w:rFonts w:ascii="Arial" w:hAnsi="Arial" w:cs="Arial"/>
        </w:rPr>
        <w:tab/>
        <w:t>Helemaal mee eens</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eens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Neutraal </w:t>
      </w:r>
    </w:p>
    <w:p w:rsidR="007824E7" w:rsidRPr="00652C4C" w:rsidRDefault="007824E7" w:rsidP="00DB1BE4">
      <w:pPr>
        <w:spacing w:after="0"/>
        <w:rPr>
          <w:rFonts w:ascii="Arial" w:hAnsi="Arial" w:cs="Arial"/>
        </w:rPr>
      </w:pPr>
      <w:r>
        <w:rPr>
          <w:rFonts w:ascii="Arial" w:hAnsi="Arial" w:cs="Arial"/>
        </w:rPr>
        <w:t>O</w:t>
      </w:r>
      <w:r>
        <w:rPr>
          <w:rFonts w:ascii="Arial" w:hAnsi="Arial" w:cs="Arial"/>
        </w:rPr>
        <w:tab/>
      </w:r>
      <w:r w:rsidRPr="00652C4C">
        <w:rPr>
          <w:rFonts w:ascii="Arial" w:hAnsi="Arial" w:cs="Arial"/>
        </w:rPr>
        <w:t xml:space="preserve">Mee oneens </w:t>
      </w:r>
    </w:p>
    <w:p w:rsidR="007824E7" w:rsidRPr="000759BE" w:rsidRDefault="007824E7" w:rsidP="00DB1BE4">
      <w:pPr>
        <w:rPr>
          <w:rFonts w:ascii="Arial" w:hAnsi="Arial" w:cs="Arial"/>
        </w:rPr>
      </w:pPr>
      <w:r>
        <w:rPr>
          <w:rFonts w:ascii="Arial" w:hAnsi="Arial" w:cs="Arial"/>
        </w:rPr>
        <w:t>O</w:t>
      </w:r>
      <w:r>
        <w:rPr>
          <w:rFonts w:ascii="Arial" w:hAnsi="Arial" w:cs="Arial"/>
        </w:rPr>
        <w:tab/>
        <w:t>Helemaal</w:t>
      </w:r>
      <w:r w:rsidRPr="00652C4C">
        <w:rPr>
          <w:rFonts w:ascii="Arial" w:hAnsi="Arial" w:cs="Arial"/>
        </w:rPr>
        <w:t xml:space="preserve"> mee oneens</w:t>
      </w:r>
    </w:p>
    <w:sectPr w:rsidR="007824E7" w:rsidRPr="000759BE" w:rsidSect="00F00A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9BE"/>
    <w:rsid w:val="0002470C"/>
    <w:rsid w:val="000759BE"/>
    <w:rsid w:val="00176971"/>
    <w:rsid w:val="002E5D5E"/>
    <w:rsid w:val="005028F0"/>
    <w:rsid w:val="00652C4C"/>
    <w:rsid w:val="007824E7"/>
    <w:rsid w:val="00DB1BE4"/>
    <w:rsid w:val="00F00A9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9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59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99"/>
    <w:qFormat/>
    <w:rsid w:val="000759BE"/>
    <w:rPr>
      <w:b/>
      <w:bCs/>
    </w:rPr>
  </w:style>
  <w:style w:type="paragraph" w:customStyle="1" w:styleId="bfelemwrap2">
    <w:name w:val="bfelemwrap2"/>
    <w:basedOn w:val="Normal"/>
    <w:uiPriority w:val="99"/>
    <w:rsid w:val="000759BE"/>
    <w:pPr>
      <w:spacing w:after="150" w:line="240" w:lineRule="auto"/>
    </w:pPr>
    <w:rPr>
      <w:rFonts w:ascii="Times New Roman" w:eastAsia="Times New Roman" w:hAnsi="Times New Roman" w:cs="Times New Roman"/>
      <w:sz w:val="24"/>
      <w:szCs w:val="24"/>
      <w:lang w:eastAsia="nl-NL"/>
    </w:rPr>
  </w:style>
  <w:style w:type="character" w:customStyle="1" w:styleId="bftooltip1">
    <w:name w:val="bftooltip1"/>
    <w:basedOn w:val="DefaultParagraphFont"/>
    <w:uiPriority w:val="99"/>
    <w:rsid w:val="000759BE"/>
    <w:rPr>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571</Words>
  <Characters>3144</Characters>
  <Application>Microsoft Office Outlook</Application>
  <DocSecurity>0</DocSecurity>
  <Lines>0</Lines>
  <Paragraphs>0</Paragraphs>
  <ScaleCrop>false</ScaleCrop>
  <Company>Milmat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Klanttevredenheidsonderzoek  advocatenkantoor</dc:title>
  <dc:subject/>
  <dc:creator>Eddy Thewis</dc:creator>
  <cp:keywords/>
  <dc:description/>
  <cp:lastModifiedBy>ver</cp:lastModifiedBy>
  <cp:revision>2</cp:revision>
  <dcterms:created xsi:type="dcterms:W3CDTF">2011-10-20T18:10:00Z</dcterms:created>
  <dcterms:modified xsi:type="dcterms:W3CDTF">2011-10-20T18:10:00Z</dcterms:modified>
</cp:coreProperties>
</file>