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6" w:rsidRDefault="008B4E26">
      <w:pPr>
        <w:rPr>
          <w:rFonts w:ascii="Arial" w:hAnsi="Arial" w:cs="Arial"/>
          <w:u w:val="single"/>
        </w:rPr>
      </w:pPr>
      <w:r w:rsidRPr="00522C0A">
        <w:rPr>
          <w:rFonts w:ascii="Arial" w:hAnsi="Arial" w:cs="Arial"/>
          <w:u w:val="single"/>
        </w:rPr>
        <w:t>Klanttevredenheid tandpasta</w:t>
      </w:r>
    </w:p>
    <w:p w:rsidR="008B4E26" w:rsidRDefault="008B4E26" w:rsidP="00522C0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522C0A">
        <w:rPr>
          <w:rFonts w:ascii="Arial" w:hAnsi="Arial" w:cs="Arial"/>
          <w:u w:val="single"/>
        </w:rPr>
        <w:t>Demografische variabelen:</w:t>
      </w:r>
    </w:p>
    <w:p w:rsidR="008B4E26" w:rsidRPr="00934959" w:rsidRDefault="008B4E26" w:rsidP="009349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1.  man/</w:t>
      </w:r>
      <w:r w:rsidRPr="00934959">
        <w:rPr>
          <w:rFonts w:ascii="Arial" w:hAnsi="Arial" w:cs="Arial"/>
        </w:rPr>
        <w:t>vrouw</w:t>
      </w:r>
    </w:p>
    <w:p w:rsidR="008B4E26" w:rsidRDefault="008B4E26" w:rsidP="009349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2.  leeftijdscategorie</w:t>
      </w:r>
    </w:p>
    <w:p w:rsidR="008B4E26" w:rsidRDefault="008B4E26" w:rsidP="009349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3.  regio/plaats</w:t>
      </w:r>
    </w:p>
    <w:p w:rsidR="008B4E26" w:rsidRDefault="008B4E26" w:rsidP="00934959">
      <w:pPr>
        <w:pStyle w:val="ListParagraph"/>
        <w:rPr>
          <w:rFonts w:ascii="Arial" w:hAnsi="Arial" w:cs="Arial"/>
          <w:u w:val="single"/>
        </w:rPr>
      </w:pPr>
    </w:p>
    <w:p w:rsidR="008B4E26" w:rsidRDefault="008B4E26" w:rsidP="0093495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934959">
        <w:rPr>
          <w:rFonts w:ascii="Arial" w:hAnsi="Arial" w:cs="Arial"/>
          <w:u w:val="single"/>
        </w:rPr>
        <w:t>Vragenlijst</w:t>
      </w:r>
    </w:p>
    <w:p w:rsidR="008B4E26" w:rsidRDefault="008B4E26" w:rsidP="008115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Welke tandpasta gebruikt u?</w:t>
      </w:r>
      <w:r>
        <w:rPr>
          <w:rFonts w:ascii="Arial" w:hAnsi="Arial" w:cs="Arial"/>
        </w:rPr>
        <w:tab/>
        <w:t>merk A/merk B/merk C/merk D/merk E/merk X</w:t>
      </w:r>
    </w:p>
    <w:p w:rsidR="008B4E26" w:rsidRPr="009105D9" w:rsidRDefault="008B4E26" w:rsidP="009105D9">
      <w:pPr>
        <w:pStyle w:val="ListParagraph"/>
        <w:ind w:left="1080"/>
        <w:rPr>
          <w:rFonts w:ascii="Arial" w:hAnsi="Arial" w:cs="Arial"/>
        </w:rPr>
      </w:pPr>
    </w:p>
    <w:p w:rsidR="008B4E26" w:rsidRDefault="008B4E26" w:rsidP="0093495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Gebruikers te onderzoeken merk X</w:t>
      </w:r>
    </w:p>
    <w:p w:rsidR="008B4E26" w:rsidRDefault="008B4E26" w:rsidP="009105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 vindt u het belangrijkste kenmerk van merk X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Witheid van de tanden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Frisse adem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Gladde tanden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Versterkt glazuur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Gezond tandvlees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Zuinig in gebruik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Prijs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Verkrijgbaarheid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Vertrouwd merk</w:t>
      </w:r>
    </w:p>
    <w:p w:rsidR="008B4E26" w:rsidRDefault="008B4E26" w:rsidP="009105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Anders</w:t>
      </w:r>
    </w:p>
    <w:p w:rsidR="008B4E26" w:rsidRDefault="008B4E26" w:rsidP="0081155D">
      <w:pPr>
        <w:pStyle w:val="ListParagraph"/>
        <w:ind w:left="1800"/>
        <w:rPr>
          <w:rFonts w:ascii="Arial" w:hAnsi="Arial" w:cs="Arial"/>
        </w:rPr>
      </w:pPr>
    </w:p>
    <w:p w:rsidR="008B4E26" w:rsidRDefault="008B4E26" w:rsidP="009105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Geef een cijfer/waardering voor merk X voor elk van de volgende kenmerken:</w:t>
      </w:r>
    </w:p>
    <w:p w:rsidR="008B4E26" w:rsidRDefault="008B4E26" w:rsidP="0081155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(1-10 of zeer goed/goed/neutraal/slecht/zeer slecht/ geen mening )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Witheid van de tanden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Frisse adem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Gladde tanden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Versterkt glazuur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Gezond tandvlees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Zuinig in gebruik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Prijs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Verkrijgbaarheid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Vertrouwd merk</w:t>
      </w:r>
    </w:p>
    <w:p w:rsidR="008B4E26" w:rsidRDefault="008B4E26" w:rsidP="009105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Anders</w:t>
      </w:r>
    </w:p>
    <w:p w:rsidR="008B4E26" w:rsidRDefault="008B4E26" w:rsidP="0081155D">
      <w:pPr>
        <w:pStyle w:val="ListParagraph"/>
        <w:ind w:left="1800"/>
        <w:rPr>
          <w:rFonts w:ascii="Arial" w:hAnsi="Arial" w:cs="Arial"/>
        </w:rPr>
      </w:pP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 doet u als uw tandpasta op is?</w:t>
      </w:r>
    </w:p>
    <w:p w:rsidR="008B4E26" w:rsidRDefault="008B4E26" w:rsidP="008115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 koopt automatisch een andere tube van merk X</w:t>
      </w:r>
    </w:p>
    <w:p w:rsidR="008B4E26" w:rsidRDefault="008B4E26" w:rsidP="008115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 kijkt welke tandpasta in de aanbieding is</w:t>
      </w:r>
    </w:p>
    <w:p w:rsidR="008B4E26" w:rsidRDefault="008B4E26" w:rsidP="008115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 probeert gewoon eens iets anders</w:t>
      </w:r>
    </w:p>
    <w:p w:rsidR="008B4E26" w:rsidRDefault="008B4E26" w:rsidP="0081155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 kijkt of er iets nieuws is dat u nog niet kent</w:t>
      </w:r>
    </w:p>
    <w:p w:rsidR="008B4E26" w:rsidRDefault="008B4E26" w:rsidP="0081155D">
      <w:pPr>
        <w:pStyle w:val="ListParagraph"/>
        <w:ind w:left="1800"/>
        <w:rPr>
          <w:rFonts w:ascii="Arial" w:hAnsi="Arial" w:cs="Arial"/>
        </w:rPr>
      </w:pP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Waar koopt u meestal uw tandpasta?</w:t>
      </w:r>
    </w:p>
    <w:p w:rsidR="008B4E26" w:rsidRDefault="008B4E26" w:rsidP="008115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Apotheek</w:t>
      </w:r>
    </w:p>
    <w:p w:rsidR="008B4E26" w:rsidRDefault="008B4E26" w:rsidP="008115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Drogist</w:t>
      </w:r>
    </w:p>
    <w:p w:rsidR="008B4E26" w:rsidRDefault="008B4E26" w:rsidP="008115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Supermarkt</w:t>
      </w:r>
    </w:p>
    <w:p w:rsidR="008B4E26" w:rsidRDefault="008B4E26" w:rsidP="008115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Waar u het al winkelend tegenkomt</w:t>
      </w:r>
    </w:p>
    <w:p w:rsidR="008B4E26" w:rsidRDefault="008B4E26" w:rsidP="0081155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Waar de tandpasta op dat moment het goedkoopste is</w:t>
      </w:r>
    </w:p>
    <w:p w:rsidR="008B4E26" w:rsidRDefault="008B4E26" w:rsidP="0081155D">
      <w:pPr>
        <w:pStyle w:val="ListParagraph"/>
        <w:ind w:left="1800"/>
        <w:rPr>
          <w:rFonts w:ascii="Arial" w:hAnsi="Arial" w:cs="Arial"/>
        </w:rPr>
      </w:pP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Kent de reclameboodschap van merk X?   ja/nee</w:t>
      </w: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Bent u het met de boodschap eens?  ja/nee</w:t>
      </w: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Bent u tevreden met de tandpasta van merk X?   ja/nee</w:t>
      </w: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Zou u merk X aanbevelen aan vrienden of kennissen?</w:t>
      </w: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Zou u graag via mail op de hoogte gebracht worden van nieuwe ontwikkelingen en aanbiedingen van merk X?</w:t>
      </w:r>
    </w:p>
    <w:p w:rsidR="008B4E26" w:rsidRDefault="008B4E26" w:rsidP="008115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Vindt u het prettig om uw mening te geven om ons zo te helpen u nog beter van dienst te zijn?</w:t>
      </w:r>
    </w:p>
    <w:p w:rsidR="008B4E26" w:rsidRDefault="008B4E26" w:rsidP="00CC1E9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(bedanken voor de tijd en gratis monster overhandigen)</w:t>
      </w:r>
    </w:p>
    <w:p w:rsidR="008B4E26" w:rsidRPr="009105D9" w:rsidRDefault="008B4E26" w:rsidP="009105D9">
      <w:pPr>
        <w:pStyle w:val="ListParagraph"/>
        <w:ind w:left="1080"/>
        <w:rPr>
          <w:rFonts w:ascii="Arial" w:hAnsi="Arial" w:cs="Arial"/>
        </w:rPr>
      </w:pPr>
    </w:p>
    <w:p w:rsidR="008B4E26" w:rsidRDefault="008B4E26" w:rsidP="0093495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Niet-gebruikers te onderzoeken merk X</w:t>
      </w:r>
    </w:p>
    <w:p w:rsidR="008B4E26" w:rsidRPr="005B6A23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Kent u merk X?   ja/nee</w:t>
      </w:r>
    </w:p>
    <w:p w:rsidR="008B4E26" w:rsidRPr="005B6A23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Heeft u merk X ooit gebruikt?     Ja/nee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Gebruikt u merk X regelmatig?    Ja/nee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vindt u van merk X   zeer goed/goed/ neutraal/ slecht/zeer slecht/ geen mening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Bent u tevreden over uw huidige tandpasta? Zeer tevreden/tevreden/neutraal/ ontevreden/ zeer ontevreden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Wat vindt u kenmerk van tandpasta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Witheid van de tanden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Frisse adem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Gladde tanden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Versterkt glazuur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Gezond tandvlees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Zuinig in gebruik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Prijs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Verkrijgbaarheid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Vertrouwd merk</w:t>
      </w:r>
    </w:p>
    <w:p w:rsidR="008B4E26" w:rsidRDefault="008B4E26" w:rsidP="005B6A2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Anders</w:t>
      </w:r>
    </w:p>
    <w:p w:rsidR="008B4E26" w:rsidRPr="005B6A23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6A23">
        <w:rPr>
          <w:rFonts w:ascii="Arial" w:hAnsi="Arial" w:cs="Arial"/>
        </w:rPr>
        <w:t>Geef een cijfer/waardering</w:t>
      </w:r>
      <w:r>
        <w:rPr>
          <w:rFonts w:ascii="Arial" w:hAnsi="Arial" w:cs="Arial"/>
        </w:rPr>
        <w:t xml:space="preserve"> voor het merk dat u nu gebruikt</w:t>
      </w:r>
      <w:r w:rsidRPr="005B6A23">
        <w:rPr>
          <w:rFonts w:ascii="Arial" w:hAnsi="Arial" w:cs="Arial"/>
        </w:rPr>
        <w:t xml:space="preserve"> voor elk van de volgende kenmerken:</w:t>
      </w:r>
    </w:p>
    <w:p w:rsidR="008B4E26" w:rsidRDefault="008B4E26" w:rsidP="005B6A2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(1-10 of zeer goed/goed/neutraal/slecht/zeer slecht/ geen mening )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Witheid van de tanden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Frisse adem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Gladde tanden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Versterkt glazuur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Gezond tandvlees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Zuinig in gebruik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Prijs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Verkrijgbaarheid</w:t>
      </w:r>
    </w:p>
    <w:p w:rsidR="008B4E26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Vertrouwd merk</w:t>
      </w:r>
    </w:p>
    <w:p w:rsidR="008B4E26" w:rsidRPr="005B6A23" w:rsidRDefault="008B4E26" w:rsidP="005B6A2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Anders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Zou u merk X eens willen proberen?</w:t>
      </w:r>
    </w:p>
    <w:p w:rsidR="008B4E26" w:rsidRDefault="008B4E26" w:rsidP="005B6A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C1E9F">
        <w:rPr>
          <w:rFonts w:ascii="Arial" w:hAnsi="Arial" w:cs="Arial"/>
        </w:rPr>
        <w:t>Mogen wij u een monster geven en later per mail vragen hoe merk X u bevallen is? (indien akkoord emailadres noteren en monster overhandigen Vindt u het prettig om uw mening als consument te geven?</w:t>
      </w:r>
    </w:p>
    <w:p w:rsidR="008B4E26" w:rsidRDefault="008B4E26" w:rsidP="00CC1E9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bedanken voor de tijd en moeite</w:t>
      </w:r>
    </w:p>
    <w:p w:rsidR="008B4E26" w:rsidRPr="00CC1E9F" w:rsidRDefault="008B4E26" w:rsidP="00CC1E9F">
      <w:pPr>
        <w:pStyle w:val="ListParagraph"/>
        <w:ind w:left="1080"/>
        <w:rPr>
          <w:rFonts w:ascii="Arial" w:hAnsi="Arial" w:cs="Arial"/>
        </w:rPr>
      </w:pPr>
    </w:p>
    <w:p w:rsidR="008B4E26" w:rsidRPr="00934959" w:rsidRDefault="008B4E26" w:rsidP="00934959">
      <w:pPr>
        <w:rPr>
          <w:rFonts w:ascii="Arial" w:hAnsi="Arial" w:cs="Arial"/>
        </w:rPr>
      </w:pPr>
      <w:r w:rsidRPr="00934959">
        <w:rPr>
          <w:rFonts w:ascii="Arial" w:hAnsi="Arial" w:cs="Arial"/>
        </w:rPr>
        <w:tab/>
      </w:r>
    </w:p>
    <w:sectPr w:rsidR="008B4E26" w:rsidRPr="00934959" w:rsidSect="0072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CEC"/>
    <w:multiLevelType w:val="hybridMultilevel"/>
    <w:tmpl w:val="BEB6FF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3B08C4"/>
    <w:multiLevelType w:val="hybridMultilevel"/>
    <w:tmpl w:val="87EC084E"/>
    <w:lvl w:ilvl="0" w:tplc="60F2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D124F"/>
    <w:multiLevelType w:val="hybridMultilevel"/>
    <w:tmpl w:val="5328B588"/>
    <w:lvl w:ilvl="0" w:tplc="BDB6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94FCC"/>
    <w:multiLevelType w:val="hybridMultilevel"/>
    <w:tmpl w:val="3210E04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46335F41"/>
    <w:multiLevelType w:val="hybridMultilevel"/>
    <w:tmpl w:val="19D205A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48DD1CB2"/>
    <w:multiLevelType w:val="hybridMultilevel"/>
    <w:tmpl w:val="C37E3600"/>
    <w:lvl w:ilvl="0" w:tplc="FFCA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84FB8"/>
    <w:multiLevelType w:val="hybridMultilevel"/>
    <w:tmpl w:val="31D6250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64F3149"/>
    <w:multiLevelType w:val="hybridMultilevel"/>
    <w:tmpl w:val="EC46DDB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89F4716"/>
    <w:multiLevelType w:val="hybridMultilevel"/>
    <w:tmpl w:val="F3D618E8"/>
    <w:lvl w:ilvl="0" w:tplc="895C00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C0A"/>
    <w:rsid w:val="001A0B22"/>
    <w:rsid w:val="00522C0A"/>
    <w:rsid w:val="005B6A23"/>
    <w:rsid w:val="007260F9"/>
    <w:rsid w:val="0081155D"/>
    <w:rsid w:val="008B4E26"/>
    <w:rsid w:val="009105D9"/>
    <w:rsid w:val="00934959"/>
    <w:rsid w:val="00AD4685"/>
    <w:rsid w:val="00CB7906"/>
    <w:rsid w:val="00C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400</Words>
  <Characters>2202</Characters>
  <Application>Microsoft Office Outlook</Application>
  <DocSecurity>0</DocSecurity>
  <Lines>0</Lines>
  <Paragraphs>0</Paragraphs>
  <ScaleCrop>false</ScaleCrop>
  <Company>Milmat b.v.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Klanttevredenheid tandpasta</dc:title>
  <dc:subject/>
  <dc:creator>Eddy Thewis</dc:creator>
  <cp:keywords/>
  <dc:description/>
  <cp:lastModifiedBy>ver</cp:lastModifiedBy>
  <cp:revision>2</cp:revision>
  <dcterms:created xsi:type="dcterms:W3CDTF">2011-10-12T17:52:00Z</dcterms:created>
  <dcterms:modified xsi:type="dcterms:W3CDTF">2011-10-12T17:52:00Z</dcterms:modified>
</cp:coreProperties>
</file>